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66" w:rsidRPr="005F7566" w:rsidRDefault="005F7566" w:rsidP="005F7566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FOUNDATION</w:t>
      </w:r>
      <w:r w:rsidRPr="005F7566">
        <w:rPr>
          <w:rFonts w:ascii="Arial" w:hAnsi="Arial" w:cs="Arial"/>
          <w:sz w:val="22"/>
          <w:szCs w:val="22"/>
          <w:u w:val="single"/>
        </w:rPr>
        <w:t xml:space="preserve"> BIOLOGY EXAM QUESTIONS</w:t>
      </w:r>
    </w:p>
    <w:p w:rsidR="005F7566" w:rsidRDefault="005F7566" w:rsidP="005F7566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diagram below shows a single-celled alga which lives in fresh water.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app.doublestruck.eu/content/AG_BLG/HTML/Q/Q14SIP105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80FAE0" id="Rectangle 2" o:spid="_x0000_s1026" alt="https://app.doublestruck.eu/content/AG_BLG/HTML/Q/Q14SIP105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Cme+t9AIAAAs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EEEDAC3" wp14:editId="323FAEB9">
            <wp:extent cx="3346450" cy="1388421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9039" cy="13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app.doublestruck.eu/content/AG_BLG/HTML/Q/Q14SIP105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20E544" id="Rectangle 1" o:spid="_x0000_s1026" alt="https://app.doublestruck.eu/content/AG_BLG/HTML/Q/Q14SIP105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KBB4fICAAAL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F7566" w:rsidRDefault="005F7566" w:rsidP="005F7566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   Which part of the cell labelled above: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traps light for photosynthesis</w:t>
      </w:r>
    </w:p>
    <w:p w:rsidR="005F7566" w:rsidRDefault="005F7566" w:rsidP="005F7566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is made of cellulose?</w:t>
      </w:r>
    </w:p>
    <w:p w:rsidR="005F7566" w:rsidRDefault="005F7566" w:rsidP="005F7566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In the freshwater environment water enters the algal cell.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What is the name of the process by which water moves into cells?</w:t>
      </w:r>
    </w:p>
    <w:p w:rsidR="005F7566" w:rsidRDefault="005F7566" w:rsidP="005F7566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Give the reason why the algal cell does not burst.</w:t>
      </w:r>
    </w:p>
    <w:p w:rsidR="005F7566" w:rsidRDefault="005F7566" w:rsidP="005F7566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</w:t>
      </w:r>
    </w:p>
    <w:p w:rsidR="005F7566" w:rsidRDefault="005F7566" w:rsidP="005F7566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/>
    <w:p w:rsidR="005F7566" w:rsidRDefault="005F7566"/>
    <w:p w:rsidR="005F7566" w:rsidRDefault="005F7566"/>
    <w:p w:rsidR="005F7566" w:rsidRDefault="005F7566"/>
    <w:p w:rsidR="005F7566" w:rsidRDefault="005F7566"/>
    <w:p w:rsidR="005F7566" w:rsidRDefault="005F7566"/>
    <w:p w:rsidR="005F7566" w:rsidRDefault="005F7566" w:rsidP="005F7566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22"/>
          <w:szCs w:val="22"/>
        </w:rPr>
      </w:pPr>
    </w:p>
    <w:p w:rsidR="005F7566" w:rsidRDefault="005F7566" w:rsidP="005F7566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22"/>
          <w:szCs w:val="22"/>
        </w:rPr>
      </w:pPr>
    </w:p>
    <w:p w:rsidR="005F7566" w:rsidRDefault="005F7566" w:rsidP="005F7566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22"/>
          <w:szCs w:val="22"/>
        </w:rPr>
      </w:pPr>
    </w:p>
    <w:p w:rsidR="005F7566" w:rsidRPr="005F7566" w:rsidRDefault="00F2737C" w:rsidP="005F7566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C282965" wp14:editId="5BC8EF77">
            <wp:simplePos x="0" y="0"/>
            <wp:positionH relativeFrom="column">
              <wp:posOffset>3297555</wp:posOffset>
            </wp:positionH>
            <wp:positionV relativeFrom="paragraph">
              <wp:posOffset>7620</wp:posOffset>
            </wp:positionV>
            <wp:extent cx="3060065" cy="1034415"/>
            <wp:effectExtent l="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1"/>
                    <a:stretch/>
                  </pic:blipFill>
                  <pic:spPr bwMode="auto">
                    <a:xfrm>
                      <a:off x="0" y="0"/>
                      <a:ext cx="306006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566" w:rsidRPr="005F7566">
        <w:rPr>
          <w:rFonts w:ascii="Arial" w:hAnsi="Arial" w:cs="Arial"/>
          <w:sz w:val="22"/>
          <w:szCs w:val="22"/>
          <w:u w:val="single"/>
        </w:rPr>
        <w:t>HIGHER BIOLOGY EXAM QUESTIONS</w:t>
      </w:r>
    </w:p>
    <w:p w:rsidR="005F7566" w:rsidRDefault="005F7566" w:rsidP="005F7566">
      <w:pPr>
        <w:pStyle w:val="question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figure below shows four different types of cell.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angle 5" descr="https://app.doublestruck.eu/content/AG_SCC/HTML/Q/QSPTB1H01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E73551" id="Rectangle 5" o:spid="_x0000_s1026" alt="https://app.doublestruck.eu/content/AG_SCC/HTML/Q/QSPTB1H01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muT7/UCAAAL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> </w:t>
      </w:r>
    </w:p>
    <w:p w:rsidR="005F7566" w:rsidRDefault="005F7566" w:rsidP="005F7566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     Which cell is a plant cell?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 </w:t>
      </w:r>
      <w:r>
        <w:rPr>
          <w:rFonts w:ascii="Arial" w:hAnsi="Arial" w:cs="Arial"/>
          <w:b/>
          <w:bCs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 reason for your answer.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..................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..........................................................................................................</w:t>
      </w:r>
    </w:p>
    <w:p w:rsidR="005F7566" w:rsidRDefault="005F7566" w:rsidP="005F7566">
      <w:pPr>
        <w:pStyle w:val="mark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5F7566" w:rsidRDefault="005F7566" w:rsidP="005F7566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     Which cell is an animal cell?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 </w:t>
      </w:r>
      <w:r>
        <w:rPr>
          <w:rFonts w:ascii="Arial" w:hAnsi="Arial" w:cs="Arial"/>
          <w:b/>
          <w:bCs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 reason for your answer.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..................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..........................................................................................................</w:t>
      </w:r>
    </w:p>
    <w:p w:rsidR="005F7566" w:rsidRDefault="005F7566" w:rsidP="005F7566">
      <w:pPr>
        <w:pStyle w:val="mark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5F7566" w:rsidRDefault="005F7566" w:rsidP="005F7566">
      <w:pPr>
        <w:pStyle w:val="indent1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     Which cell is a prokaryotic cell?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 </w:t>
      </w:r>
      <w:r>
        <w:rPr>
          <w:rFonts w:ascii="Arial" w:hAnsi="Arial" w:cs="Arial"/>
          <w:b/>
          <w:bCs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 reason for your answer.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..................</w:t>
      </w:r>
    </w:p>
    <w:p w:rsidR="005F7566" w:rsidRDefault="005F7566" w:rsidP="005F7566">
      <w:pPr>
        <w:pStyle w:val="indent2new"/>
        <w:spacing w:before="240" w:beforeAutospacing="0" w:after="0" w:afterAutospacing="0"/>
        <w:ind w:left="1134" w:right="567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..........................................................................................................</w:t>
      </w:r>
    </w:p>
    <w:p w:rsidR="005F7566" w:rsidRDefault="005F7566" w:rsidP="005F7566">
      <w:pPr>
        <w:pStyle w:val="mark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5F7566" w:rsidRDefault="005F7566" w:rsidP="005F7566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     A scientist observed a cell using an electron microscope.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size of the image was 25 mm.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magnification was × 100 000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Calculate the real size of the cell.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Use the equation: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s://app.doublestruck.eu/content/AG_SCC/HTML/Q/QSPTB1H01_files/img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CE9E4" id="Rectangle 4" o:spid="_x0000_s1026" alt="https://app.doublestruck.eu/content/AG_SCC/HTML/Q/QSPTB1H01_files/img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0ErQR/UCAAAL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Give your answer in micrometres.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5F7566" w:rsidRDefault="005F7566" w:rsidP="005F7566">
      <w:pPr>
        <w:pStyle w:val="answer"/>
        <w:shd w:val="clear" w:color="auto" w:fill="FFFFFF"/>
        <w:spacing w:before="240" w:beforeAutospacing="0" w:after="0" w:afterAutospacing="0"/>
        <w:ind w:left="2835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Real size = .................................... micrometres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lastRenderedPageBreak/>
        <w:t>(Total 9 marks)</w:t>
      </w:r>
    </w:p>
    <w:p w:rsidR="005F7566" w:rsidRPr="005F7566" w:rsidRDefault="005F7566" w:rsidP="005F7566">
      <w:pPr>
        <w:pStyle w:val="questiona"/>
        <w:shd w:val="clear" w:color="auto" w:fill="FFFFFF"/>
        <w:spacing w:before="240" w:beforeAutospacing="0" w:after="0" w:afterAutospacing="0"/>
        <w:ind w:left="1134" w:right="567" w:hanging="1134"/>
        <w:outlineLvl w:val="5"/>
        <w:rPr>
          <w:rFonts w:ascii="Arial" w:hAnsi="Arial" w:cs="Arial"/>
          <w:color w:val="222222"/>
          <w:sz w:val="22"/>
          <w:szCs w:val="22"/>
          <w:u w:val="single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>FOUNDATION CHEMISTRY QUESTIONS</w:t>
      </w:r>
    </w:p>
    <w:p w:rsidR="005F7566" w:rsidRDefault="005F7566" w:rsidP="005F7566">
      <w:pPr>
        <w:pStyle w:val="questiona"/>
        <w:shd w:val="clear" w:color="auto" w:fill="FFFFFF"/>
        <w:spacing w:before="240" w:beforeAutospacing="0" w:after="0" w:afterAutospacing="0"/>
        <w:ind w:left="1134" w:right="567" w:hanging="1134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  <w:r>
        <w:rPr>
          <w:rFonts w:ascii="Arial" w:hAnsi="Arial" w:cs="Arial"/>
          <w:color w:val="222222"/>
          <w:sz w:val="22"/>
          <w:szCs w:val="22"/>
        </w:rPr>
        <w:t> shows an atom of element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G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5F7566" w:rsidRDefault="002C0773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 wp14:anchorId="28E4E70A" wp14:editId="4EF43564">
            <wp:extent cx="2876550" cy="13212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5865" cy="132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566"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s://app.doublestruck.eu/content/AG_CHM/HTML/Q/Q14SIP101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21E57" id="Rectangle 6" o:spid="_x0000_s1026" alt="https://app.doublestruck.eu/content/AG_CHM/HTML/Q/Q14SIP101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M583o9AIAAAs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Draw a ring around the correct answer to complete each sentence.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Label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 shows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an electron                an ion                a nucleus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The particle labelled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 is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an isotope                a molecule                a neutron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(iii)    The mass number of element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G</w:t>
      </w:r>
      <w:r>
        <w:rPr>
          <w:rFonts w:ascii="Arial" w:hAnsi="Arial" w:cs="Arial"/>
          <w:color w:val="222222"/>
          <w:sz w:val="22"/>
          <w:szCs w:val="22"/>
        </w:rPr>
        <w:t> is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5                6                11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(iv)    Use the periodic table to identify element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G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5F7566" w:rsidRDefault="005F7566" w:rsidP="005F7566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Element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G</w:t>
      </w:r>
      <w:r>
        <w:rPr>
          <w:rFonts w:ascii="Arial" w:hAnsi="Arial" w:cs="Arial"/>
          <w:color w:val="222222"/>
          <w:sz w:val="22"/>
          <w:szCs w:val="22"/>
        </w:rPr>
        <w:t> is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boron                carbon                sodium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 shows a compound of </w:t>
      </w:r>
      <w:r>
        <w:rPr>
          <w:rFonts w:ascii="Arial" w:hAnsi="Arial" w:cs="Arial"/>
          <w:b/>
          <w:bCs/>
          <w:color w:val="222222"/>
          <w:sz w:val="22"/>
          <w:szCs w:val="22"/>
        </w:rPr>
        <w:t>G</w:t>
      </w:r>
      <w:r>
        <w:rPr>
          <w:rFonts w:ascii="Arial" w:hAnsi="Arial" w:cs="Arial"/>
          <w:color w:val="222222"/>
          <w:sz w:val="22"/>
          <w:szCs w:val="22"/>
        </w:rPr>
        <w:t> and hydrogen.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s://app.doublestruck.eu/content/AG_CHM/HTML/Q/Q14SIP101_files/img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A1C5BC" id="Rectangle 7" o:spid="_x0000_s1026" alt="https://app.doublestruck.eu/content/AG_CHM/HTML/Q/Q14SIP101_files/img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esaOQPUCAAAL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5F7566" w:rsidRDefault="005F7566" w:rsidP="005F756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Draw a ring around the correct answer to complete each sentence.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The formula of the compound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 is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GH</w:t>
      </w:r>
      <w:r>
        <w:rPr>
          <w:rFonts w:ascii="Arial" w:hAnsi="Arial" w:cs="Arial"/>
          <w:b/>
          <w:bCs/>
          <w:color w:val="222222"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bCs/>
          <w:color w:val="222222"/>
          <w:sz w:val="22"/>
          <w:szCs w:val="22"/>
        </w:rPr>
        <w:t>                G</w:t>
      </w:r>
      <w:r>
        <w:rPr>
          <w:rFonts w:ascii="Arial" w:hAnsi="Arial" w:cs="Arial"/>
          <w:b/>
          <w:bCs/>
          <w:color w:val="222222"/>
          <w:sz w:val="20"/>
          <w:szCs w:val="20"/>
          <w:vertAlign w:val="subscript"/>
        </w:rPr>
        <w:t>3</w:t>
      </w:r>
      <w:r>
        <w:rPr>
          <w:rFonts w:ascii="Arial" w:hAnsi="Arial" w:cs="Arial"/>
          <w:b/>
          <w:bCs/>
          <w:color w:val="222222"/>
          <w:sz w:val="22"/>
          <w:szCs w:val="22"/>
        </w:rPr>
        <w:t>H                3HG</w:t>
      </w:r>
    </w:p>
    <w:p w:rsidR="005F7566" w:rsidRDefault="005F756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5F7566" w:rsidRDefault="005F7566" w:rsidP="005F7566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The type of bonding shown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 is</w:t>
      </w:r>
    </w:p>
    <w:p w:rsidR="005F7566" w:rsidRDefault="005F7566" w:rsidP="005F756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covalent                ionic                metallic</w:t>
      </w:r>
    </w:p>
    <w:p w:rsidR="00D16F7E" w:rsidRDefault="005F7566" w:rsidP="00D16F7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EA0176" w:rsidRPr="00D16F7E" w:rsidRDefault="00EA0176" w:rsidP="00D16F7E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222222"/>
          <w:u w:val="single"/>
        </w:rPr>
        <w:t>HIGHER CHEM EXAM QUESTIONS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567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Use the periodic table and the information in the table below to help you to answer the questions.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The table shows part of an early version of the periodic table.</w:t>
      </w:r>
    </w:p>
    <w:p w:rsidR="00EA0176" w:rsidRPr="00EA0176" w:rsidRDefault="00EA0176" w:rsidP="00EA0176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4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1200"/>
        <w:gridCol w:w="1200"/>
        <w:gridCol w:w="1200"/>
        <w:gridCol w:w="1200"/>
        <w:gridCol w:w="1200"/>
        <w:gridCol w:w="1200"/>
        <w:gridCol w:w="1200"/>
      </w:tblGrid>
      <w:tr w:rsidR="00EA0176" w:rsidRPr="00EA0176" w:rsidTr="00EA0176">
        <w:trPr>
          <w:trHeight w:val="2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176" w:rsidRPr="00EA0176" w:rsidRDefault="00EA0176" w:rsidP="00EA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Group 7</w:t>
            </w:r>
          </w:p>
        </w:tc>
      </w:tr>
      <w:tr w:rsidR="00EA0176" w:rsidRPr="00EA0176" w:rsidTr="00EA0176">
        <w:trPr>
          <w:trHeight w:val="2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176" w:rsidRPr="00EA0176" w:rsidRDefault="00EA0176" w:rsidP="00EA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1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H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A0176" w:rsidRPr="00EA0176" w:rsidTr="00EA0176">
        <w:trPr>
          <w:trHeight w:val="2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176" w:rsidRPr="00EA0176" w:rsidRDefault="00EA0176" w:rsidP="00EA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1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Li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Be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B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O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F</w:t>
            </w:r>
          </w:p>
        </w:tc>
      </w:tr>
      <w:tr w:rsidR="00EA0176" w:rsidRPr="00EA0176" w:rsidTr="00EA0176">
        <w:trPr>
          <w:trHeight w:val="22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0176" w:rsidRPr="00EA0176" w:rsidRDefault="00EA0176" w:rsidP="00EA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017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Mg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Al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Si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P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Cl</w:t>
            </w:r>
          </w:p>
        </w:tc>
      </w:tr>
    </w:tbl>
    <w:p w:rsidR="00EA0176" w:rsidRPr="00EA0176" w:rsidRDefault="00EA0176" w:rsidP="00EA0176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(a)     Hydrogen was placed at the top of Group 1 in the early version of the periodic table.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The modern periodic table does </w:t>
      </w:r>
      <w:r w:rsidRPr="00EA0176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EA0176">
        <w:rPr>
          <w:rFonts w:ascii="Arial" w:eastAsia="Times New Roman" w:hAnsi="Arial" w:cs="Arial"/>
          <w:color w:val="222222"/>
          <w:lang w:eastAsia="en-GB"/>
        </w:rPr>
        <w:t> show hydrogen in Group 1.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A0176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A0176">
        <w:rPr>
          <w:rFonts w:ascii="Arial" w:eastAsia="Times New Roman" w:hAnsi="Arial" w:cs="Arial"/>
          <w:color w:val="222222"/>
          <w:lang w:eastAsia="en-GB"/>
        </w:rPr>
        <w:t>)      State one </w:t>
      </w:r>
      <w:r w:rsidRPr="00EA0176">
        <w:rPr>
          <w:rFonts w:ascii="Arial" w:eastAsia="Times New Roman" w:hAnsi="Arial" w:cs="Arial"/>
          <w:b/>
          <w:bCs/>
          <w:color w:val="222222"/>
          <w:lang w:eastAsia="en-GB"/>
        </w:rPr>
        <w:t>similarity</w:t>
      </w:r>
      <w:r w:rsidRPr="00EA0176">
        <w:rPr>
          <w:rFonts w:ascii="Arial" w:eastAsia="Times New Roman" w:hAnsi="Arial" w:cs="Arial"/>
          <w:color w:val="222222"/>
          <w:lang w:eastAsia="en-GB"/>
        </w:rPr>
        <w:t> between hydrogen and the elements in Group 1.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...............................................................................................................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...............................................................................................................</w:t>
      </w:r>
    </w:p>
    <w:p w:rsidR="00EA0176" w:rsidRPr="00EA0176" w:rsidRDefault="00EA0176" w:rsidP="00EA0176">
      <w:pPr>
        <w:shd w:val="clear" w:color="auto" w:fill="FFFFFF"/>
        <w:spacing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A017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(ii)     State one </w:t>
      </w:r>
      <w:r w:rsidRPr="00EA0176">
        <w:rPr>
          <w:rFonts w:ascii="Arial" w:eastAsia="Times New Roman" w:hAnsi="Arial" w:cs="Arial"/>
          <w:b/>
          <w:bCs/>
          <w:color w:val="222222"/>
          <w:lang w:eastAsia="en-GB"/>
        </w:rPr>
        <w:t>difference</w:t>
      </w:r>
      <w:r w:rsidRPr="00EA0176">
        <w:rPr>
          <w:rFonts w:ascii="Arial" w:eastAsia="Times New Roman" w:hAnsi="Arial" w:cs="Arial"/>
          <w:color w:val="222222"/>
          <w:lang w:eastAsia="en-GB"/>
        </w:rPr>
        <w:t> between hydrogen and the elements in Group 1.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...............................................................................................................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...............................................................................................................</w:t>
      </w:r>
    </w:p>
    <w:p w:rsidR="00EA0176" w:rsidRPr="00EA0176" w:rsidRDefault="00EA0176" w:rsidP="00EA0176">
      <w:pPr>
        <w:shd w:val="clear" w:color="auto" w:fill="FFFFFF"/>
        <w:spacing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A017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(b)     Fluorine, chlorine, bromine and iodine are in Group 7, the halogens.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The reactivity of the halogens decreases down the group.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Bromine reacts with a solution of potassium iodide to produce iodine.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Br</w:t>
      </w:r>
      <w:r w:rsidRPr="00EA0176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  <w:r w:rsidRPr="00EA0176">
        <w:rPr>
          <w:rFonts w:ascii="Arial" w:eastAsia="Times New Roman" w:hAnsi="Arial" w:cs="Arial"/>
          <w:color w:val="222222"/>
          <w:lang w:eastAsia="en-GB"/>
        </w:rPr>
        <w:t> + 2KI </w:t>
      </w:r>
      <w:r w:rsidRPr="00EA0176">
        <w:rPr>
          <w:rFonts w:ascii="Arial" w:eastAsia="Times New Roman" w:hAnsi="Arial" w:cs="Arial"/>
          <w:noProof/>
          <w:color w:val="222222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angle 9" descr="https://app.doublestruck.eu/content/AG_CHM/HTML/Q/Q14SIP108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9FF140" id="Rectangle 9" o:spid="_x0000_s1026" alt="https://app.doublestruck.eu/content/AG_CHM/HTML/Q/Q14SIP108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/fGBX9AIAAAs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EA0176">
        <w:rPr>
          <w:rFonts w:ascii="Arial" w:eastAsia="Times New Roman" w:hAnsi="Arial" w:cs="Arial"/>
          <w:color w:val="222222"/>
          <w:lang w:eastAsia="en-GB"/>
        </w:rPr>
        <w:t> 2KBr + I</w:t>
      </w:r>
      <w:r w:rsidRPr="00EA0176">
        <w:rPr>
          <w:rFonts w:ascii="Arial" w:eastAsia="Times New Roman" w:hAnsi="Arial" w:cs="Arial"/>
          <w:color w:val="222222"/>
          <w:sz w:val="20"/>
          <w:szCs w:val="20"/>
          <w:vertAlign w:val="subscript"/>
          <w:lang w:eastAsia="en-GB"/>
        </w:rPr>
        <w:t>2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A0176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A0176">
        <w:rPr>
          <w:rFonts w:ascii="Arial" w:eastAsia="Times New Roman" w:hAnsi="Arial" w:cs="Arial"/>
          <w:color w:val="222222"/>
          <w:lang w:eastAsia="en-GB"/>
        </w:rPr>
        <w:t>)      In the reaction between bromine and potassium iodide, there is a reduction of bromine to bromide ions.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In terms of electrons, what is meant by reduction?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...............................................................................................................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...............................................................................................................</w:t>
      </w:r>
    </w:p>
    <w:p w:rsidR="00EA0176" w:rsidRPr="00EA0176" w:rsidRDefault="00EA0176" w:rsidP="00EA0176">
      <w:pPr>
        <w:shd w:val="clear" w:color="auto" w:fill="FFFFFF"/>
        <w:spacing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A017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EA0176" w:rsidRDefault="00EA0176" w:rsidP="00EA0176">
      <w:pPr>
        <w:pStyle w:val="question"/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FOUNDATION EXAM PHYS</w:t>
      </w:r>
    </w:p>
    <w:p w:rsidR="00EA0176" w:rsidRPr="00EA0176" w:rsidRDefault="00EA0176" w:rsidP="00EA0176">
      <w:pPr>
        <w:pStyle w:val="question"/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 w:rsidRPr="00EA0176">
        <w:rPr>
          <w:rFonts w:ascii="Arial" w:hAnsi="Arial" w:cs="Arial"/>
          <w:color w:val="222222"/>
          <w:sz w:val="22"/>
          <w:szCs w:val="22"/>
        </w:rPr>
        <w:t>When you transfer </w:t>
      </w:r>
      <w:r w:rsidRPr="00EA0176">
        <w:rPr>
          <w:rFonts w:ascii="Arial" w:hAnsi="Arial" w:cs="Arial"/>
          <w:i/>
          <w:iCs/>
          <w:color w:val="222222"/>
          <w:sz w:val="22"/>
          <w:szCs w:val="22"/>
        </w:rPr>
        <w:t>energy </w:t>
      </w:r>
      <w:r w:rsidRPr="00EA0176">
        <w:rPr>
          <w:rFonts w:ascii="Arial" w:hAnsi="Arial" w:cs="Arial"/>
          <w:color w:val="222222"/>
          <w:sz w:val="22"/>
          <w:szCs w:val="22"/>
        </w:rPr>
        <w:t>to a shopping trolley, the amount of </w:t>
      </w:r>
      <w:r w:rsidRPr="00EA0176">
        <w:rPr>
          <w:rFonts w:ascii="Arial" w:hAnsi="Arial" w:cs="Arial"/>
          <w:i/>
          <w:iCs/>
          <w:color w:val="222222"/>
          <w:sz w:val="22"/>
          <w:szCs w:val="22"/>
        </w:rPr>
        <w:t>work done </w:t>
      </w:r>
      <w:r w:rsidRPr="00EA0176">
        <w:rPr>
          <w:rFonts w:ascii="Arial" w:hAnsi="Arial" w:cs="Arial"/>
          <w:color w:val="222222"/>
          <w:sz w:val="22"/>
          <w:szCs w:val="22"/>
        </w:rPr>
        <w:t>depends on the </w:t>
      </w:r>
      <w:r w:rsidRPr="00EA0176">
        <w:rPr>
          <w:rFonts w:ascii="Arial" w:hAnsi="Arial" w:cs="Arial"/>
          <w:i/>
          <w:iCs/>
          <w:color w:val="222222"/>
          <w:sz w:val="22"/>
          <w:szCs w:val="22"/>
        </w:rPr>
        <w:t>force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Pr="00EA0176">
        <w:rPr>
          <w:rFonts w:ascii="Arial" w:hAnsi="Arial" w:cs="Arial"/>
          <w:color w:val="222222"/>
          <w:sz w:val="22"/>
          <w:szCs w:val="22"/>
        </w:rPr>
        <w:t>used and the </w:t>
      </w:r>
      <w:r w:rsidRPr="00EA0176">
        <w:rPr>
          <w:rFonts w:ascii="Arial" w:hAnsi="Arial" w:cs="Arial"/>
          <w:i/>
          <w:iCs/>
          <w:color w:val="222222"/>
          <w:sz w:val="22"/>
          <w:szCs w:val="22"/>
        </w:rPr>
        <w:t>distance moved</w:t>
      </w:r>
      <w:r w:rsidRPr="00EA0176">
        <w:rPr>
          <w:rFonts w:ascii="Arial" w:hAnsi="Arial" w:cs="Arial"/>
          <w:color w:val="222222"/>
          <w:sz w:val="22"/>
          <w:szCs w:val="22"/>
        </w:rPr>
        <w:t>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4E1B0AC7" wp14:editId="5BB1305C">
            <wp:extent cx="4695825" cy="1828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176">
        <w:rPr>
          <w:rFonts w:ascii="Arial" w:eastAsia="Times New Roman" w:hAnsi="Arial" w:cs="Arial"/>
          <w:color w:val="222222"/>
          <w:lang w:eastAsia="en-GB"/>
        </w:rPr>
        <w:t> </w:t>
      </w:r>
    </w:p>
    <w:p w:rsidR="00EA0176" w:rsidRPr="00EA0176" w:rsidRDefault="00EA0176" w:rsidP="00EA0176">
      <w:pPr>
        <w:shd w:val="clear" w:color="auto" w:fill="FFFFFF"/>
        <w:spacing w:before="240" w:after="240" w:line="240" w:lineRule="auto"/>
        <w:ind w:left="567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          Complete the table by using the correct units from the box.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567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EA0176" w:rsidRPr="00EA0176" w:rsidTr="00EA0176"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ind w:left="317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joule (J)</w:t>
            </w:r>
            <w:r w:rsidRPr="00EA0176">
              <w:rPr>
                <w:rFonts w:ascii="Arial" w:eastAsia="Times New Roman" w:hAnsi="Arial" w:cs="Arial"/>
                <w:lang w:eastAsia="en-GB"/>
              </w:rPr>
              <w:t>          </w:t>
            </w: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metre (m)</w:t>
            </w:r>
            <w:r w:rsidRPr="00EA0176">
              <w:rPr>
                <w:rFonts w:ascii="Arial" w:eastAsia="Times New Roman" w:hAnsi="Arial" w:cs="Arial"/>
                <w:lang w:eastAsia="en-GB"/>
              </w:rPr>
              <w:t>       </w:t>
            </w: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newton (N)</w:t>
            </w:r>
          </w:p>
        </w:tc>
      </w:tr>
    </w:tbl>
    <w:p w:rsidR="00EA0176" w:rsidRPr="00EA0176" w:rsidRDefault="00EA0176" w:rsidP="00EA0176">
      <w:pPr>
        <w:shd w:val="clear" w:color="auto" w:fill="FFFFFF"/>
        <w:spacing w:before="240" w:after="240" w:line="240" w:lineRule="auto"/>
        <w:ind w:left="567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          The first one has been done for you.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567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126"/>
      </w:tblGrid>
      <w:tr w:rsidR="00EA0176" w:rsidRPr="00EA0176" w:rsidTr="00EA0176"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Quantity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b/>
                <w:bCs/>
                <w:lang w:eastAsia="en-GB"/>
              </w:rPr>
              <w:t>Unit</w:t>
            </w:r>
          </w:p>
        </w:tc>
      </w:tr>
      <w:tr w:rsidR="00EA0176" w:rsidRPr="00EA0176" w:rsidTr="00EA0176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energy (transferred)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joule</w:t>
            </w:r>
          </w:p>
        </w:tc>
      </w:tr>
      <w:tr w:rsidR="00EA0176" w:rsidRPr="00EA0176" w:rsidTr="00EA0176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force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A0176" w:rsidRPr="00EA0176" w:rsidTr="00EA0176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distance (moved)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A0176" w:rsidRPr="00EA0176" w:rsidTr="00EA0176"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work done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176" w:rsidRPr="00EA0176" w:rsidRDefault="00EA0176" w:rsidP="00EA017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A0176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EA0176" w:rsidRPr="00EA0176" w:rsidRDefault="00EA0176" w:rsidP="00EA0176">
      <w:pPr>
        <w:shd w:val="clear" w:color="auto" w:fill="FFFFFF"/>
        <w:spacing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A017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(Total 2 marks)</w:t>
      </w:r>
    </w:p>
    <w:p w:rsidR="00EA0176" w:rsidRPr="00EA0176" w:rsidRDefault="00EA0176" w:rsidP="00EA0176">
      <w:pPr>
        <w:shd w:val="clear" w:color="auto" w:fill="FFFFFF"/>
        <w:spacing w:before="240" w:after="0" w:line="240" w:lineRule="auto"/>
        <w:ind w:left="567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A0176">
        <w:rPr>
          <w:rFonts w:ascii="Arial" w:eastAsia="Times New Roman" w:hAnsi="Arial" w:cs="Arial"/>
          <w:color w:val="222222"/>
          <w:lang w:eastAsia="en-GB"/>
        </w:rPr>
        <w:t> </w:t>
      </w:r>
    </w:p>
    <w:p w:rsidR="00EA0176" w:rsidRDefault="00EA0176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5F756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EA0176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EA0176" w:rsidRDefault="00EA0176" w:rsidP="00EA0176">
      <w:pPr>
        <w:pStyle w:val="question"/>
        <w:shd w:val="clear" w:color="auto" w:fill="FFFFFF"/>
        <w:spacing w:before="240" w:beforeAutospacing="0" w:after="0" w:afterAutospacing="0"/>
        <w:ind w:left="567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u w:val="single"/>
        </w:rPr>
        <w:t xml:space="preserve">HIGHER PHYS EXAM </w:t>
      </w:r>
      <w:proofErr w:type="spellStart"/>
      <w:r>
        <w:rPr>
          <w:rFonts w:ascii="Arial" w:hAnsi="Arial" w:cs="Arial"/>
          <w:color w:val="222222"/>
          <w:sz w:val="22"/>
          <w:szCs w:val="22"/>
          <w:u w:val="single"/>
        </w:rPr>
        <w:t>QUESTIONS</w:t>
      </w:r>
      <w:r>
        <w:rPr>
          <w:rFonts w:ascii="Arial" w:hAnsi="Arial" w:cs="Arial"/>
          <w:color w:val="222222"/>
          <w:sz w:val="22"/>
          <w:szCs w:val="22"/>
        </w:rPr>
        <w:t>The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figure below shows a rollercoaster.</w:t>
      </w:r>
    </w:p>
    <w:p w:rsidR="00EA0176" w:rsidRDefault="00EA0176" w:rsidP="00EA0176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noProof/>
        </w:rPr>
        <w:drawing>
          <wp:inline distT="0" distB="0" distL="0" distR="0" wp14:anchorId="1301BC3B" wp14:editId="1B4BA9F8">
            <wp:extent cx="2825750" cy="8798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9009" cy="88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sz w:val="22"/>
          <w:szCs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https://app.doublestruck.eu/content/AG_SCC/HTML/Q/QSPS4H09_files/img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3CB07" id="Rectangle 10" o:spid="_x0000_s1026" alt="https://app.doublestruck.eu/content/AG_SCC/HTML/Q/QSPS4H09_files/img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0EA6TzAgAAD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EA0176" w:rsidRDefault="00EA0176" w:rsidP="00EA017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rollercoaster car is raised a vertical distance of 35 m to point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 by a motor in 45 seconds.</w:t>
      </w:r>
    </w:p>
    <w:p w:rsidR="00EA0176" w:rsidRDefault="00EA0176" w:rsidP="00EA017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mass of the rollercoaster is 600 kg.</w:t>
      </w:r>
    </w:p>
    <w:p w:rsidR="00EA0176" w:rsidRDefault="00EA0176" w:rsidP="00EA017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motor has a power rating of 8 000 W.</w:t>
      </w:r>
    </w:p>
    <w:p w:rsidR="00EA0176" w:rsidRDefault="00EA0176" w:rsidP="00EA0176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Calculate the percentage efficiency of the motor.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Gravitational field strength = 9.8 N / kg.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answer"/>
        <w:shd w:val="clear" w:color="auto" w:fill="FFFFFF"/>
        <w:spacing w:before="240" w:beforeAutospacing="0" w:after="0" w:afterAutospacing="0"/>
        <w:ind w:left="2835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                   Efficiency = ................................... %</w:t>
      </w:r>
    </w:p>
    <w:p w:rsidR="00EA0176" w:rsidRDefault="00EA0176" w:rsidP="00EA017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(5)</w:t>
      </w:r>
    </w:p>
    <w:p w:rsidR="00EA0176" w:rsidRDefault="00EA0176" w:rsidP="00EA0176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 The rollercoaster rolls from point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 to point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, a drop of 35 m.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Calculate the speed of the roller coaster at point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Assume that the decrease in potential energy store is equal to the increase in kinetic energy store.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........................................................................................................................</w:t>
      </w:r>
    </w:p>
    <w:p w:rsidR="00EA0176" w:rsidRDefault="00EA0176" w:rsidP="00EA0176">
      <w:pPr>
        <w:pStyle w:val="answer"/>
        <w:shd w:val="clear" w:color="auto" w:fill="FFFFFF"/>
        <w:spacing w:before="240" w:beforeAutospacing="0" w:after="0" w:afterAutospacing="0"/>
        <w:ind w:left="2835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   Speed at point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 = ................................... m / s</w:t>
      </w:r>
    </w:p>
    <w:p w:rsidR="00EA0176" w:rsidRPr="005F7566" w:rsidRDefault="00EA0176" w:rsidP="00EA0176">
      <w:pPr>
        <w:pStyle w:val="mark"/>
        <w:shd w:val="clear" w:color="auto" w:fill="FFFFFF"/>
        <w:spacing w:before="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(6)</w:t>
      </w:r>
    </w:p>
    <w:sectPr w:rsidR="00EA0176" w:rsidRPr="005F7566" w:rsidSect="005F7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6" w:rsidRDefault="005F7566" w:rsidP="005F7566">
      <w:pPr>
        <w:spacing w:after="0" w:line="240" w:lineRule="auto"/>
      </w:pPr>
      <w:r>
        <w:separator/>
      </w:r>
    </w:p>
  </w:endnote>
  <w:endnote w:type="continuationSeparator" w:id="0">
    <w:p w:rsidR="005F7566" w:rsidRDefault="005F7566" w:rsidP="005F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73" w:rsidRDefault="002C07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73" w:rsidRDefault="002C07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73" w:rsidRDefault="002C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6" w:rsidRDefault="005F7566" w:rsidP="005F7566">
      <w:pPr>
        <w:spacing w:after="0" w:line="240" w:lineRule="auto"/>
      </w:pPr>
      <w:r>
        <w:separator/>
      </w:r>
    </w:p>
  </w:footnote>
  <w:footnote w:type="continuationSeparator" w:id="0">
    <w:p w:rsidR="005F7566" w:rsidRDefault="005F7566" w:rsidP="005F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73" w:rsidRDefault="002C07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73" w:rsidRDefault="002C07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73" w:rsidRDefault="002C07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6"/>
    <w:rsid w:val="002C0773"/>
    <w:rsid w:val="005F7566"/>
    <w:rsid w:val="00D16F7E"/>
    <w:rsid w:val="00D67F59"/>
    <w:rsid w:val="00E43A00"/>
    <w:rsid w:val="00EA0176"/>
    <w:rsid w:val="00F2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8742"/>
  <w15:chartTrackingRefBased/>
  <w15:docId w15:val="{2632110D-8912-4EA4-99B0-07D0C4B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nswer">
    <w:name w:val="answer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66"/>
  </w:style>
  <w:style w:type="paragraph" w:styleId="Footer">
    <w:name w:val="footer"/>
    <w:basedOn w:val="Normal"/>
    <w:link w:val="FooterChar"/>
    <w:uiPriority w:val="99"/>
    <w:unhideWhenUsed/>
    <w:rsid w:val="005F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66"/>
  </w:style>
  <w:style w:type="paragraph" w:customStyle="1" w:styleId="questiona">
    <w:name w:val="questiona"/>
    <w:basedOn w:val="Normal"/>
    <w:rsid w:val="005F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new">
    <w:name w:val="indent1new"/>
    <w:basedOn w:val="Normal"/>
    <w:rsid w:val="00E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ttom">
    <w:name w:val="bottom"/>
    <w:basedOn w:val="Normal"/>
    <w:rsid w:val="00E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x">
    <w:name w:val="box"/>
    <w:basedOn w:val="Normal"/>
    <w:rsid w:val="00E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">
    <w:name w:val="indent3"/>
    <w:basedOn w:val="Normal"/>
    <w:rsid w:val="00E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F9E29-11FF-4406-9ECC-F59ADC70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4C5E68E8</Template>
  <TotalTime>25</TotalTime>
  <Pages>6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Weir</dc:creator>
  <cp:keywords/>
  <dc:description/>
  <cp:lastModifiedBy>G Weir</cp:lastModifiedBy>
  <cp:revision>4</cp:revision>
  <cp:lastPrinted>2017-11-01T17:11:00Z</cp:lastPrinted>
  <dcterms:created xsi:type="dcterms:W3CDTF">2017-11-01T07:58:00Z</dcterms:created>
  <dcterms:modified xsi:type="dcterms:W3CDTF">2017-11-01T17:27:00Z</dcterms:modified>
</cp:coreProperties>
</file>